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1F890D">
      <w:pPr>
        <w:pStyle w:val="5"/>
        <w:spacing w:after="0" w:line="331" w:lineRule="auto"/>
        <w:jc w:val="center"/>
      </w:pPr>
      <w:r>
        <w:rPr>
          <w:rFonts w:ascii="Calibri" w:hAnsi="Calibri"/>
          <w:b/>
          <w:color w:val="000000"/>
        </w:rPr>
        <w:t>PLANO DE TRABALHO DO BOLSISTA</w:t>
      </w:r>
    </w:p>
    <w:p w14:paraId="26D9A857">
      <w:pPr>
        <w:pStyle w:val="5"/>
      </w:pPr>
    </w:p>
    <w:p w14:paraId="071BEBBF">
      <w:pPr>
        <w:pStyle w:val="5"/>
        <w:spacing w:after="0" w:line="331" w:lineRule="auto"/>
      </w:pPr>
      <w:r>
        <w:rPr>
          <w:rFonts w:ascii="Calibri" w:hAnsi="Calibri"/>
          <w:color w:val="000000"/>
        </w:rPr>
        <w:t>IDENTIFICAÇÃO DA PROPOSTA:</w:t>
      </w:r>
    </w:p>
    <w:p w14:paraId="552FC591">
      <w:pPr>
        <w:pStyle w:val="5"/>
        <w:spacing w:after="0" w:line="331" w:lineRule="auto"/>
      </w:pPr>
      <w:r>
        <w:rPr>
          <w:rFonts w:ascii="Calibri" w:hAnsi="Calibri"/>
          <w:color w:val="000000"/>
        </w:rPr>
        <w:t>Título do Programa/Projeto:</w:t>
      </w:r>
    </w:p>
    <w:p w14:paraId="24BB3AF2">
      <w:pPr>
        <w:pStyle w:val="5"/>
        <w:spacing w:after="0" w:line="331" w:lineRule="auto"/>
      </w:pPr>
      <w:r>
        <w:rPr>
          <w:rFonts w:ascii="Calibri" w:hAnsi="Calibri"/>
          <w:color w:val="000000"/>
        </w:rPr>
        <w:t>Número de registro no Sigex:</w:t>
      </w:r>
    </w:p>
    <w:p w14:paraId="3DD125A3">
      <w:pPr>
        <w:pStyle w:val="5"/>
        <w:spacing w:after="0" w:line="331" w:lineRule="auto"/>
      </w:pPr>
      <w:r>
        <w:rPr>
          <w:rFonts w:ascii="Calibri" w:hAnsi="Calibri"/>
          <w:color w:val="000000"/>
        </w:rPr>
        <w:t>Coordenador/a:</w:t>
      </w:r>
    </w:p>
    <w:p w14:paraId="1B9DC23F">
      <w:pPr>
        <w:pStyle w:val="5"/>
        <w:spacing w:after="0" w:line="331" w:lineRule="auto"/>
      </w:pPr>
      <w:r>
        <w:rPr>
          <w:rFonts w:ascii="Calibri" w:hAnsi="Calibri"/>
          <w:color w:val="000000"/>
        </w:rPr>
        <w:t>Setor/Departamento de Lotação:</w:t>
      </w:r>
    </w:p>
    <w:p w14:paraId="0E31B12C">
      <w:pPr>
        <w:pStyle w:val="5"/>
      </w:pPr>
    </w:p>
    <w:p w14:paraId="2366A700">
      <w:pPr>
        <w:pStyle w:val="5"/>
        <w:spacing w:after="0" w:line="331" w:lineRule="auto"/>
      </w:pPr>
      <w:r>
        <w:rPr>
          <w:rFonts w:ascii="Calibri" w:hAnsi="Calibri"/>
          <w:color w:val="000000"/>
        </w:rPr>
        <w:t>IDENTIFICAÇÃO DO/A BOLSISTA*:</w:t>
      </w:r>
      <w:bookmarkStart w:id="0" w:name="_GoBack"/>
      <w:bookmarkEnd w:id="0"/>
    </w:p>
    <w:p w14:paraId="34215F73">
      <w:pPr>
        <w:pStyle w:val="5"/>
        <w:spacing w:after="0" w:line="331" w:lineRule="auto"/>
      </w:pPr>
      <w:r>
        <w:rPr>
          <w:rFonts w:ascii="Calibri" w:hAnsi="Calibri"/>
          <w:color w:val="000000"/>
        </w:rPr>
        <w:t>Nome do aluno/a:</w:t>
      </w:r>
    </w:p>
    <w:p w14:paraId="7F579E4F">
      <w:pPr>
        <w:pStyle w:val="5"/>
        <w:spacing w:after="0" w:line="331" w:lineRule="auto"/>
      </w:pPr>
      <w:r>
        <w:rPr>
          <w:rFonts w:ascii="Calibri" w:hAnsi="Calibri"/>
          <w:color w:val="000000"/>
        </w:rPr>
        <w:t>Número de matrícula:</w:t>
      </w:r>
    </w:p>
    <w:p w14:paraId="5F612D3D">
      <w:pPr>
        <w:pStyle w:val="5"/>
        <w:spacing w:after="0" w:line="331" w:lineRule="auto"/>
      </w:pPr>
      <w:r>
        <w:rPr>
          <w:rFonts w:ascii="Calibri" w:hAnsi="Calibri"/>
          <w:color w:val="000000"/>
        </w:rPr>
        <w:t>Curso de graduação:</w:t>
      </w:r>
    </w:p>
    <w:p w14:paraId="2E1176C5">
      <w:pPr>
        <w:pStyle w:val="5"/>
        <w:spacing w:after="0"/>
      </w:pPr>
    </w:p>
    <w:tbl>
      <w:tblPr>
        <w:tblStyle w:val="3"/>
        <w:tblW w:w="0" w:type="auto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941"/>
        <w:gridCol w:w="8486"/>
      </w:tblGrid>
      <w:tr w14:paraId="5C4C3D83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BB59"/>
            <w:vAlign w:val="center"/>
          </w:tcPr>
          <w:p w14:paraId="6F0635D6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b/>
                <w:color w:val="000000"/>
              </w:rPr>
              <w:t>ATIVIDADES A SEREM EXECUTADAS PELO BOLSISTA**</w:t>
            </w:r>
          </w:p>
        </w:tc>
      </w:tr>
      <w:tr w14:paraId="38F2BA3A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E0C4A5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E4EA07">
            <w:pPr>
              <w:pStyle w:val="9"/>
            </w:pPr>
          </w:p>
        </w:tc>
      </w:tr>
      <w:tr w14:paraId="699D589C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DF18F0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CC8F2B">
            <w:pPr>
              <w:pStyle w:val="9"/>
            </w:pPr>
          </w:p>
        </w:tc>
      </w:tr>
      <w:tr w14:paraId="4156FAAC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5D3967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70115E">
            <w:pPr>
              <w:pStyle w:val="9"/>
            </w:pPr>
          </w:p>
        </w:tc>
      </w:tr>
      <w:tr w14:paraId="0585F7AE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DB62D0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6AA698">
            <w:pPr>
              <w:pStyle w:val="9"/>
            </w:pPr>
          </w:p>
        </w:tc>
      </w:tr>
      <w:tr w14:paraId="4D33A636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B753F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4DE414">
            <w:pPr>
              <w:pStyle w:val="9"/>
            </w:pPr>
          </w:p>
        </w:tc>
      </w:tr>
      <w:tr w14:paraId="7940E278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7C4261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0B5822">
            <w:pPr>
              <w:pStyle w:val="9"/>
            </w:pPr>
          </w:p>
        </w:tc>
      </w:tr>
    </w:tbl>
    <w:p w14:paraId="493D18CB">
      <w:pPr>
        <w:pStyle w:val="5"/>
        <w:spacing w:after="0" w:line="331" w:lineRule="auto"/>
      </w:pPr>
      <w:r>
        <w:rPr>
          <w:rFonts w:ascii="Calibri" w:hAnsi="Calibri"/>
          <w:color w:val="000000"/>
        </w:rPr>
        <w:t>** Inserir quantas linhas forem necessárias.</w:t>
      </w:r>
    </w:p>
    <w:p w14:paraId="47ECFFAF">
      <w:pPr>
        <w:pStyle w:val="5"/>
        <w:spacing w:after="0"/>
      </w:pPr>
    </w:p>
    <w:tbl>
      <w:tblPr>
        <w:tblStyle w:val="3"/>
        <w:tblW w:w="0" w:type="auto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1175"/>
        <w:gridCol w:w="696"/>
        <w:gridCol w:w="711"/>
        <w:gridCol w:w="702"/>
        <w:gridCol w:w="678"/>
        <w:gridCol w:w="696"/>
        <w:gridCol w:w="722"/>
        <w:gridCol w:w="685"/>
        <w:gridCol w:w="682"/>
        <w:gridCol w:w="682"/>
        <w:gridCol w:w="681"/>
        <w:gridCol w:w="734"/>
        <w:gridCol w:w="794"/>
      </w:tblGrid>
      <w:tr w14:paraId="76BCFA95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BB59"/>
            <w:vAlign w:val="center"/>
          </w:tcPr>
          <w:p w14:paraId="6A19B18A">
            <w:pPr>
              <w:pStyle w:val="9"/>
              <w:spacing w:line="331" w:lineRule="auto"/>
              <w:jc w:val="center"/>
              <w:rPr>
                <w:rFonts w:hint="default"/>
                <w:lang w:val="pt-BR"/>
              </w:rPr>
            </w:pPr>
            <w:r>
              <w:rPr>
                <w:rFonts w:ascii="Calibri" w:hAnsi="Calibri"/>
                <w:b/>
                <w:color w:val="000000"/>
              </w:rPr>
              <w:t>CRONOGRAMA - 202</w:t>
            </w:r>
            <w:r>
              <w:rPr>
                <w:rFonts w:hint="default" w:ascii="Calibri" w:hAnsi="Calibri"/>
                <w:b/>
                <w:color w:val="000000"/>
                <w:lang w:val="pt-BR"/>
              </w:rPr>
              <w:t>5</w:t>
            </w:r>
          </w:p>
        </w:tc>
      </w:tr>
      <w:tr w14:paraId="5DF825E0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E62535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Atividade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E3E7D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203240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Fev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34B05E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Mar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5EEE4C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Abr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E8C607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Mai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1F460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Jun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08EE33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Jul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A706F4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Ago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C26BBE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AC6590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Out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C12F56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Nov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41D0E8">
            <w:pPr>
              <w:pStyle w:val="9"/>
              <w:spacing w:line="331" w:lineRule="auto"/>
            </w:pPr>
            <w:r>
              <w:rPr>
                <w:rFonts w:ascii="Calibri" w:hAnsi="Calibri"/>
                <w:color w:val="000000"/>
              </w:rPr>
              <w:t>Dez</w:t>
            </w:r>
          </w:p>
        </w:tc>
      </w:tr>
      <w:tr w14:paraId="42F1587A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D1FB2A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9D263D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D0E3E7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C3E492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246BBD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5FC11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3D9CF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27DEE6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9EEB69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B9C40F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A32DAC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1BD821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3F501E">
            <w:pPr>
              <w:pStyle w:val="9"/>
            </w:pPr>
          </w:p>
        </w:tc>
      </w:tr>
      <w:tr w14:paraId="41D62F6E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DC2865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68FFE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CEF34B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584D00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EE126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605B39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98939D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3DC41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058ADF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AD5E03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FC5A21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1A70F2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6BACEF">
            <w:pPr>
              <w:pStyle w:val="9"/>
            </w:pPr>
          </w:p>
        </w:tc>
      </w:tr>
      <w:tr w14:paraId="59236487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E66A4C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88CF8F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F74A5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7AB3A9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B2C72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F4C0EB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99D75B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E78BB0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E6994E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943249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59D20B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DBBA53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87E32F">
            <w:pPr>
              <w:pStyle w:val="9"/>
            </w:pPr>
          </w:p>
        </w:tc>
      </w:tr>
      <w:tr w14:paraId="4B582F83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482CF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AB0B07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D2DE7D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AE3E2B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93F2E1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D973F0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17BA1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30A73A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8C50CF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04EF09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53244D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A49DE0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49769E">
            <w:pPr>
              <w:pStyle w:val="9"/>
            </w:pPr>
          </w:p>
        </w:tc>
      </w:tr>
      <w:tr w14:paraId="63DDF591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23A390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467F2A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93C68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DF4CEE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9716B6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4F0C32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93D053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ABEB26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68F954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31F444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74AC24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FCE04F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35FAA8">
            <w:pPr>
              <w:pStyle w:val="9"/>
            </w:pPr>
          </w:p>
        </w:tc>
      </w:tr>
      <w:tr w14:paraId="72790A29">
        <w:tblPrEx>
          <w:tblCellMar>
            <w:top w:w="28" w:type="dxa"/>
            <w:left w:w="115" w:type="dxa"/>
            <w:bottom w:w="28" w:type="dxa"/>
            <w:right w:w="115" w:type="dxa"/>
          </w:tblCellMar>
        </w:tblPrEx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22A327">
            <w:pPr>
              <w:pStyle w:val="9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D9E317">
            <w:pPr>
              <w:pStyle w:val="9"/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E9AD9E">
            <w:pPr>
              <w:pStyle w:val="9"/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B64C15">
            <w:pPr>
              <w:pStyle w:val="9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9198A0">
            <w:pPr>
              <w:pStyle w:val="9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8E12E">
            <w:pPr>
              <w:pStyle w:val="9"/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37E3F">
            <w:pPr>
              <w:pStyle w:val="9"/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0F1D3D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E18BCB">
            <w:pPr>
              <w:pStyle w:val="9"/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BCD465">
            <w:pPr>
              <w:pStyle w:val="9"/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2D0506">
            <w:pPr>
              <w:pStyle w:val="9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26AB51">
            <w:pPr>
              <w:pStyle w:val="9"/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87313F">
            <w:pPr>
              <w:pStyle w:val="9"/>
            </w:pPr>
          </w:p>
        </w:tc>
      </w:tr>
    </w:tbl>
    <w:p w14:paraId="2887C3A7">
      <w:pPr>
        <w:pStyle w:val="5"/>
      </w:pPr>
      <w:r>
        <w:br w:type="textWrapping"/>
      </w:r>
      <w:r>
        <w:br w:type="textWrapping"/>
      </w:r>
      <w:r>
        <w:br w:type="textWrapping"/>
      </w: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C7"/>
    <w:rsid w:val="00DA1CC7"/>
    <w:rsid w:val="5D9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7">
    <w:name w:val="Título1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8">
    <w:name w:val="Índice"/>
    <w:basedOn w:val="1"/>
    <w:uiPriority w:val="0"/>
    <w:pPr>
      <w:suppressLineNumbers/>
    </w:pPr>
    <w:rPr>
      <w:rFonts w:cs="Times New Roman"/>
      <w:lang w:bidi="ar-SA"/>
    </w:rPr>
  </w:style>
  <w:style w:type="paragraph" w:customStyle="1" w:styleId="9">
    <w:name w:val="Conteúdo da tabela"/>
    <w:basedOn w:val="1"/>
    <w:uiPriority w:val="0"/>
    <w:pPr>
      <w:widowControl w:val="0"/>
      <w:suppressLineNumbers/>
    </w:pPr>
  </w:style>
  <w:style w:type="paragraph" w:customStyle="1" w:styleId="10">
    <w:name w:val="Título de tabela"/>
    <w:basedOn w:val="9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ES\AppData\Local\Microsoft\Windows\INetCache\IE\3ZM6WUCM\Plano%20de%20trabalho%20do%20bolsista%5b1%5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trabalho do bolsista[1]</Template>
  <Pages>1</Pages>
  <Words>84</Words>
  <Characters>456</Characters>
  <Lines>3</Lines>
  <Paragraphs>1</Paragraphs>
  <TotalTime>0</TotalTime>
  <ScaleCrop>false</ScaleCrop>
  <LinksUpToDate>false</LinksUpToDate>
  <CharactersWithSpaces>539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2023-07-11T14:44:00Z</dcterms:created>
  <dc:creator>UFES</dc:creator>
  <cp:lastModifiedBy>paola.primo</cp:lastModifiedBy>
  <cp:lastPrinted>2113-01-01T00:00:00Z</cp:lastPrinted>
  <dcterms:modified xsi:type="dcterms:W3CDTF">2024-07-08T14:11:49Z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97E9AD7EA86F4D57B9208BDA3341E148_13</vt:lpwstr>
  </property>
</Properties>
</file>